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0629D5" w:rsidTr="000629D5">
        <w:trPr>
          <w:trHeight w:val="4032"/>
        </w:trPr>
        <w:tc>
          <w:tcPr>
            <w:tcW w:w="3600" w:type="dxa"/>
            <w:vAlign w:val="bottom"/>
          </w:tcPr>
          <w:p w:rsidR="000629D5" w:rsidRDefault="00B949A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39950" cy="2137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y pic for schoo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3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0629D5" w:rsidRDefault="000629D5" w:rsidP="00B949A2">
            <w:r w:rsidRPr="00BF09B3">
              <w:t xml:space="preserve">Dear </w:t>
            </w:r>
            <w:r w:rsidR="00B949A2">
              <w:t>Valued Parents and Guardians</w:t>
            </w:r>
            <w:r w:rsidRPr="00BF09B3">
              <w:t>,</w:t>
            </w:r>
          </w:p>
          <w:p w:rsidR="00AB5465" w:rsidRDefault="00AB5465" w:rsidP="00B949A2">
            <w:r>
              <w:t xml:space="preserve">Welcome back to the 2018-2019 school year! I will be your child’s Special Education service provider for the General Education Co-Taught classes. </w:t>
            </w:r>
            <w:r w:rsidR="002E58DE">
              <w:t xml:space="preserve">I am so excited to work with all of you this year! </w:t>
            </w:r>
          </w:p>
          <w:p w:rsidR="002E58DE" w:rsidRDefault="002E58DE" w:rsidP="00B949A2">
            <w:r>
              <w:t xml:space="preserve">Prior to this school year I was in the middle school and am now teaching intermediate. I will be planning and co-teaching your child’s ELA and Math classes, My office is located in Room 213. I have an art therapy center, yoga mats and a small instructional area set up so those who need to test separate and or need to take a break can do so. I look forward to working as a team to make sure your child has a successful and fun school year! I can be reached at the information to your left. </w:t>
            </w:r>
          </w:p>
          <w:p w:rsidR="002E58DE" w:rsidRDefault="002E58DE" w:rsidP="00B949A2">
            <w:r>
              <w:t>When I am not at Stone I am a working artist in Chicago and have work in galleries in Arizona, New York and New Orleans. I love to incorporate hands on learning opportunities that integrate art into the general education curriculum.  I also run an after school art studio that will be starting very soon. I am married and have three rescue dogs</w:t>
            </w:r>
            <w:r w:rsidR="00D81240">
              <w:t>.  For hobbies I love to cook, write curriculum, and collect vintage cookbooks and hike</w:t>
            </w:r>
            <w:r w:rsidR="00CB6DFC">
              <w:t xml:space="preserve"> in the desert</w:t>
            </w:r>
            <w:r w:rsidR="00D81240">
              <w:t>!</w:t>
            </w:r>
          </w:p>
          <w:p w:rsidR="00D81240" w:rsidRDefault="00D81240" w:rsidP="00B949A2">
            <w:r>
              <w:t>Please feel free to reach out and you are more than welcome to visit at any time! I have a Google Classroo</w:t>
            </w:r>
            <w:r w:rsidR="00CB6DFC">
              <w:t>m that I post weekly updates on</w:t>
            </w:r>
            <w:r>
              <w:t xml:space="preserve"> so please</w:t>
            </w:r>
            <w:r w:rsidR="00CB6DFC">
              <w:t>-</w:t>
            </w:r>
            <w:r>
              <w:t xml:space="preserve"> when y</w:t>
            </w:r>
            <w:r w:rsidR="00CB6DFC">
              <w:t>ou get a minute- could you</w:t>
            </w:r>
            <w:r>
              <w:t xml:space="preserve"> email me your best contact information </w:t>
            </w:r>
            <w:r w:rsidR="00CB6DFC">
              <w:t xml:space="preserve">and an email address so I can invite you to the classroom? </w:t>
            </w:r>
          </w:p>
          <w:p w:rsidR="00D81240" w:rsidRDefault="00D81240" w:rsidP="00B949A2">
            <w:bookmarkStart w:id="0" w:name="_GoBack"/>
            <w:bookmarkEnd w:id="0"/>
          </w:p>
          <w:p w:rsidR="00D81240" w:rsidRDefault="00D81240" w:rsidP="00B949A2">
            <w:r>
              <w:t xml:space="preserve">See you all soon! </w:t>
            </w:r>
          </w:p>
          <w:p w:rsidR="00D81240" w:rsidRPr="00BF09B3" w:rsidRDefault="00D81240" w:rsidP="00B949A2"/>
          <w:p w:rsidR="000629D5" w:rsidRPr="00BF09B3" w:rsidRDefault="00D81240" w:rsidP="000629D5">
            <w:r>
              <w:t xml:space="preserve"> </w:t>
            </w:r>
          </w:p>
          <w:p w:rsidR="000629D5" w:rsidRPr="00BF09B3" w:rsidRDefault="000629D5" w:rsidP="000629D5">
            <w:r w:rsidRPr="00BF09B3">
              <w:t>Sincerely,</w:t>
            </w:r>
          </w:p>
          <w:p w:rsidR="000629D5" w:rsidRPr="00BF09B3" w:rsidRDefault="000629D5" w:rsidP="000629D5"/>
          <w:p w:rsidR="000629D5" w:rsidRDefault="00D81240" w:rsidP="000629D5">
            <w:r>
              <w:t xml:space="preserve">Paula </w:t>
            </w:r>
            <w:proofErr w:type="spellStart"/>
            <w:r>
              <w:t>Baldocchi</w:t>
            </w:r>
            <w:proofErr w:type="spellEnd"/>
            <w:r>
              <w:t xml:space="preserve"> </w:t>
            </w:r>
          </w:p>
          <w:p w:rsidR="00D81240" w:rsidRDefault="00D81240" w:rsidP="000629D5">
            <w:r>
              <w:t>Diverse Learners Teacher , Stone Scholastic Academy</w:t>
            </w:r>
          </w:p>
          <w:p w:rsidR="000629D5" w:rsidRDefault="00D81240" w:rsidP="00D81240">
            <w:proofErr w:type="spellStart"/>
            <w:r>
              <w:t>MsSPED</w:t>
            </w:r>
            <w:proofErr w:type="spellEnd"/>
            <w:r>
              <w:t xml:space="preserve">, MFA,LBS1 and Type 09 </w:t>
            </w:r>
          </w:p>
        </w:tc>
      </w:tr>
      <w:tr w:rsidR="000629D5" w:rsidTr="000629D5">
        <w:trPr>
          <w:trHeight w:val="9504"/>
        </w:trPr>
        <w:tc>
          <w:tcPr>
            <w:tcW w:w="3600" w:type="dxa"/>
            <w:vAlign w:val="bottom"/>
          </w:tcPr>
          <w:p w:rsidR="000629D5" w:rsidRPr="00B949A2" w:rsidRDefault="00B949A2" w:rsidP="000629D5">
            <w:pPr>
              <w:pStyle w:val="Title"/>
              <w:rPr>
                <w:caps w:val="0"/>
                <w:color w:val="auto"/>
                <w:sz w:val="56"/>
                <w:szCs w:val="56"/>
              </w:rPr>
            </w:pPr>
            <w:r w:rsidRPr="00B949A2">
              <w:rPr>
                <w:sz w:val="56"/>
                <w:szCs w:val="56"/>
              </w:rPr>
              <w:t xml:space="preserve">Mrs. Baldocchi </w:t>
            </w:r>
          </w:p>
          <w:p w:rsidR="000629D5" w:rsidRDefault="00B949A2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>
              <w:rPr>
                <w:spacing w:val="0"/>
                <w:w w:val="100"/>
              </w:rPr>
              <w:t xml:space="preserve">Diverse Learners Teacher Grades 3-5 </w:t>
            </w:r>
          </w:p>
          <w:p w:rsidR="000629D5" w:rsidRDefault="000629D5" w:rsidP="000629D5"/>
          <w:sdt>
            <w:sdtPr>
              <w:id w:val="-1954003311"/>
              <w:placeholder>
                <w:docPart w:val="B46651C073304286B43E1213A935AE63"/>
              </w:placeholder>
              <w:temporary/>
              <w:showingPlcHdr/>
              <w15:appearance w15:val="hidden"/>
            </w:sdtPr>
            <w:sdtContent>
              <w:p w:rsidR="000629D5" w:rsidRPr="000629D5" w:rsidRDefault="000629D5" w:rsidP="000629D5">
                <w:pPr>
                  <w:pStyle w:val="Heading2"/>
                </w:pPr>
                <w:r w:rsidRPr="000629D5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88D4624EB4224C879A49B50429D338F9"/>
              </w:placeholder>
              <w:temporary/>
              <w:showingPlcHdr/>
              <w15:appearance w15:val="hidden"/>
            </w:sdtPr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0629D5" w:rsidRDefault="00B949A2" w:rsidP="000629D5">
            <w:pPr>
              <w:pStyle w:val="NoSpacing"/>
            </w:pPr>
            <w:r>
              <w:t>1(773) 534-2045</w:t>
            </w:r>
          </w:p>
          <w:p w:rsidR="00B949A2" w:rsidRDefault="00B949A2" w:rsidP="000629D5">
            <w:pPr>
              <w:pStyle w:val="NoSpacing"/>
            </w:pPr>
          </w:p>
          <w:p w:rsidR="00B949A2" w:rsidRDefault="00B949A2" w:rsidP="000629D5">
            <w:pPr>
              <w:pStyle w:val="NoSpacing"/>
            </w:pPr>
            <w:r>
              <w:t>Fax:</w:t>
            </w:r>
          </w:p>
          <w:p w:rsidR="00B949A2" w:rsidRDefault="00B949A2" w:rsidP="000629D5">
            <w:pPr>
              <w:pStyle w:val="NoSpacing"/>
            </w:pPr>
            <w:r>
              <w:t>1(773) 534-2092</w:t>
            </w:r>
          </w:p>
          <w:p w:rsidR="00B949A2" w:rsidRPr="004D3011" w:rsidRDefault="00B949A2" w:rsidP="000629D5">
            <w:pPr>
              <w:pStyle w:val="NoSpacing"/>
            </w:pPr>
          </w:p>
          <w:p w:rsidR="000629D5" w:rsidRDefault="00B949A2" w:rsidP="000629D5">
            <w:pPr>
              <w:pStyle w:val="ContactDetails"/>
            </w:pPr>
            <w:r>
              <w:t>Website:</w:t>
            </w:r>
          </w:p>
          <w:p w:rsidR="00B949A2" w:rsidRDefault="00B949A2" w:rsidP="000629D5">
            <w:pPr>
              <w:pStyle w:val="ContactDetails"/>
            </w:pPr>
            <w:hyperlink r:id="rId11" w:history="1">
              <w:r w:rsidRPr="006577B8">
                <w:rPr>
                  <w:rStyle w:val="Hyperlink"/>
                </w:rPr>
                <w:t>https://mrsbaldocchi.weebly.com/</w:t>
              </w:r>
            </w:hyperlink>
          </w:p>
          <w:p w:rsidR="00B949A2" w:rsidRDefault="00B949A2" w:rsidP="000629D5">
            <w:pPr>
              <w:pStyle w:val="ContactDetails"/>
            </w:pPr>
          </w:p>
          <w:p w:rsidR="000629D5" w:rsidRDefault="000629D5" w:rsidP="000629D5">
            <w:pPr>
              <w:pStyle w:val="ContactDetails"/>
            </w:pPr>
          </w:p>
          <w:p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DEE83717E78C4EFEBE812FC742596BA1"/>
              </w:placeholder>
              <w:temporary/>
              <w:showingPlcHdr/>
              <w15:appearance w15:val="hidden"/>
            </w:sdtPr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0629D5" w:rsidRDefault="00B949A2" w:rsidP="00B949A2">
            <w:pPr>
              <w:pStyle w:val="ContactDetails"/>
            </w:pPr>
            <w:hyperlink r:id="rId12" w:history="1">
              <w:r w:rsidRPr="006577B8">
                <w:rPr>
                  <w:rStyle w:val="Hyperlink"/>
                </w:rPr>
                <w:t>Pkbaldocchi@cps.edu</w:t>
              </w:r>
            </w:hyperlink>
          </w:p>
          <w:p w:rsidR="00B949A2" w:rsidRPr="004D3011" w:rsidRDefault="00B949A2" w:rsidP="00B949A2">
            <w:pPr>
              <w:pStyle w:val="ContactDetails"/>
            </w:pP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CB6DFC" w:rsidRDefault="00CB6DFC" w:rsidP="000C45FF">
      <w:pPr>
        <w:tabs>
          <w:tab w:val="left" w:pos="990"/>
        </w:tabs>
      </w:pPr>
    </w:p>
    <w:sectPr w:rsidR="00CB6DFC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12" w:rsidRDefault="00606412" w:rsidP="000C45FF">
      <w:r>
        <w:separator/>
      </w:r>
    </w:p>
  </w:endnote>
  <w:endnote w:type="continuationSeparator" w:id="0">
    <w:p w:rsidR="00606412" w:rsidRDefault="0060641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12" w:rsidRDefault="00606412" w:rsidP="000C45FF">
      <w:r>
        <w:separator/>
      </w:r>
    </w:p>
  </w:footnote>
  <w:footnote w:type="continuationSeparator" w:id="0">
    <w:p w:rsidR="00606412" w:rsidRDefault="0060641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FC" w:rsidRDefault="00CB6DF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65B7B6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 descr="decorative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6D"/>
    <w:rsid w:val="00036450"/>
    <w:rsid w:val="00061C84"/>
    <w:rsid w:val="000629D5"/>
    <w:rsid w:val="000C45FF"/>
    <w:rsid w:val="000E3FD1"/>
    <w:rsid w:val="00180329"/>
    <w:rsid w:val="0019001F"/>
    <w:rsid w:val="001A74A5"/>
    <w:rsid w:val="001B2ABD"/>
    <w:rsid w:val="001E1759"/>
    <w:rsid w:val="001F1ECC"/>
    <w:rsid w:val="002400EB"/>
    <w:rsid w:val="00244620"/>
    <w:rsid w:val="00256CF7"/>
    <w:rsid w:val="002E58DE"/>
    <w:rsid w:val="0030481B"/>
    <w:rsid w:val="004071FC"/>
    <w:rsid w:val="00445947"/>
    <w:rsid w:val="004813B3"/>
    <w:rsid w:val="00496591"/>
    <w:rsid w:val="004C63E4"/>
    <w:rsid w:val="004D3011"/>
    <w:rsid w:val="005E39D5"/>
    <w:rsid w:val="00606412"/>
    <w:rsid w:val="0062123A"/>
    <w:rsid w:val="00646E75"/>
    <w:rsid w:val="006771D0"/>
    <w:rsid w:val="00715FCB"/>
    <w:rsid w:val="00743101"/>
    <w:rsid w:val="007867A0"/>
    <w:rsid w:val="007927F5"/>
    <w:rsid w:val="00802CA0"/>
    <w:rsid w:val="00922D5C"/>
    <w:rsid w:val="009E7C63"/>
    <w:rsid w:val="00A10A67"/>
    <w:rsid w:val="00A2118D"/>
    <w:rsid w:val="00AB5465"/>
    <w:rsid w:val="00AD76E2"/>
    <w:rsid w:val="00B20152"/>
    <w:rsid w:val="00B70850"/>
    <w:rsid w:val="00B949A2"/>
    <w:rsid w:val="00C066B6"/>
    <w:rsid w:val="00C37BA1"/>
    <w:rsid w:val="00C4674C"/>
    <w:rsid w:val="00C506CF"/>
    <w:rsid w:val="00C72BED"/>
    <w:rsid w:val="00C9578B"/>
    <w:rsid w:val="00CB2D30"/>
    <w:rsid w:val="00CB6DFC"/>
    <w:rsid w:val="00D2522B"/>
    <w:rsid w:val="00D81240"/>
    <w:rsid w:val="00D82F2F"/>
    <w:rsid w:val="00DD172A"/>
    <w:rsid w:val="00E25A26"/>
    <w:rsid w:val="00E55D74"/>
    <w:rsid w:val="00F2066D"/>
    <w:rsid w:val="00F60274"/>
    <w:rsid w:val="00F77FB9"/>
    <w:rsid w:val="00FB068F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9D5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DD8047" w:themeColor="accent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kbaldocchi@cp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rsbaldocchi.weebly.com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baldocchi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6651C073304286B43E1213A935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FFAA-2E37-48DC-9558-2B90826823B8}"/>
      </w:docPartPr>
      <w:docPartBody>
        <w:p w:rsidR="006F6961" w:rsidRDefault="006F6961">
          <w:pPr>
            <w:pStyle w:val="B46651C073304286B43E1213A935AE63"/>
          </w:pPr>
          <w:r w:rsidRPr="000629D5">
            <w:rPr>
              <w:rStyle w:val="Heading2Char"/>
            </w:rPr>
            <w:t>CONTACT</w:t>
          </w:r>
        </w:p>
      </w:docPartBody>
    </w:docPart>
    <w:docPart>
      <w:docPartPr>
        <w:name w:val="88D4624EB4224C879A49B50429D3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C159-2616-4E8B-9493-D633DF74D66D}"/>
      </w:docPartPr>
      <w:docPartBody>
        <w:p w:rsidR="006F6961" w:rsidRDefault="006F6961">
          <w:pPr>
            <w:pStyle w:val="88D4624EB4224C879A49B50429D338F9"/>
          </w:pPr>
          <w:r w:rsidRPr="004D3011">
            <w:t>PHONE:</w:t>
          </w:r>
        </w:p>
      </w:docPartBody>
    </w:docPart>
    <w:docPart>
      <w:docPartPr>
        <w:name w:val="DEE83717E78C4EFEBE812FC74259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BAD5-5595-4358-B9DF-F48523FFDB14}"/>
      </w:docPartPr>
      <w:docPartBody>
        <w:p w:rsidR="006F6961" w:rsidRDefault="006F6961">
          <w:pPr>
            <w:pStyle w:val="DEE83717E78C4EFEBE812FC742596BA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61"/>
    <w:rsid w:val="006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BF72773B34442CB078CE31DA0C82C9">
    <w:name w:val="23BF72773B34442CB078CE31DA0C82C9"/>
  </w:style>
  <w:style w:type="paragraph" w:customStyle="1" w:styleId="7ACB47EDD79B439F8AC0BEE76D02B432">
    <w:name w:val="7ACB47EDD79B439F8AC0BEE76D02B432"/>
  </w:style>
  <w:style w:type="paragraph" w:customStyle="1" w:styleId="E9992159DDCB47D698947F080F964AFE">
    <w:name w:val="E9992159DDCB47D698947F080F964AFE"/>
  </w:style>
  <w:style w:type="paragraph" w:customStyle="1" w:styleId="8C7CBBCBCC3240AAACCDE282D0E954CE">
    <w:name w:val="8C7CBBCBCC3240AAACCDE282D0E954CE"/>
  </w:style>
  <w:style w:type="paragraph" w:customStyle="1" w:styleId="02DCB28861CF4785B1683767410F5F1C">
    <w:name w:val="02DCB28861CF4785B1683767410F5F1C"/>
  </w:style>
  <w:style w:type="paragraph" w:customStyle="1" w:styleId="53FBD338DFDB45A78FDD845E5A936034">
    <w:name w:val="53FBD338DFDB45A78FDD845E5A936034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A7450101EC6E43D0ADB82CFDEFB5D54B">
    <w:name w:val="A7450101EC6E43D0ADB82CFDEFB5D54B"/>
  </w:style>
  <w:style w:type="paragraph" w:customStyle="1" w:styleId="639DA52F26C74BDA9F9CD9ADEA3D6FBA">
    <w:name w:val="639DA52F26C74BDA9F9CD9ADEA3D6FBA"/>
  </w:style>
  <w:style w:type="paragraph" w:customStyle="1" w:styleId="31CA860C3D0647919C6629D07D7A84F4">
    <w:name w:val="31CA860C3D0647919C6629D07D7A84F4"/>
  </w:style>
  <w:style w:type="paragraph" w:customStyle="1" w:styleId="1C8EF104C82548C1A50D8177D2CC4CE8">
    <w:name w:val="1C8EF104C82548C1A50D8177D2CC4CE8"/>
  </w:style>
  <w:style w:type="paragraph" w:customStyle="1" w:styleId="F42696A01D8C4851ACD676FF035A02B6">
    <w:name w:val="F42696A01D8C4851ACD676FF035A02B6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46651C073304286B43E1213A935AE63">
    <w:name w:val="B46651C073304286B43E1213A935AE63"/>
  </w:style>
  <w:style w:type="paragraph" w:customStyle="1" w:styleId="88D4624EB4224C879A49B50429D338F9">
    <w:name w:val="88D4624EB4224C879A49B50429D338F9"/>
  </w:style>
  <w:style w:type="paragraph" w:customStyle="1" w:styleId="215D9A9042504C618E35FDCA969DDA94">
    <w:name w:val="215D9A9042504C618E35FDCA969DDA94"/>
  </w:style>
  <w:style w:type="paragraph" w:customStyle="1" w:styleId="0BC1309F7C5C4809ABEEC8C2A86FD113">
    <w:name w:val="0BC1309F7C5C4809ABEEC8C2A86FD113"/>
  </w:style>
  <w:style w:type="paragraph" w:customStyle="1" w:styleId="0A19CC2AF8AD445A92C973802C626F7D">
    <w:name w:val="0A19CC2AF8AD445A92C973802C626F7D"/>
  </w:style>
  <w:style w:type="paragraph" w:customStyle="1" w:styleId="DEE83717E78C4EFEBE812FC742596BA1">
    <w:name w:val="DEE83717E78C4EFEBE812FC742596BA1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6A63425D05EB404A94428766707FB287">
    <w:name w:val="6A63425D05EB404A94428766707FB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C9BCB-EB28-49AD-9C88-463A23A63A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3784CB-7A25-4EDB-94D2-38F311CDC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45F24-9718-4396-8050-1ED31F7B7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2018-09-06T16:42:00Z</dcterms:created>
  <dcterms:modified xsi:type="dcterms:W3CDTF">2018-09-06T16:42:00Z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